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CD">
        <w:rPr>
          <w:rFonts w:ascii="Times New Roman" w:hAnsi="Times New Roman" w:cs="Times New Roman"/>
          <w:b/>
          <w:bCs/>
          <w:sz w:val="24"/>
          <w:szCs w:val="24"/>
        </w:rPr>
        <w:t xml:space="preserve">КУРГАНСКАЯ  ОБЛАСТЬ                          </w:t>
      </w: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</w:t>
      </w:r>
      <w:r w:rsidRPr="000D71CD">
        <w:rPr>
          <w:rFonts w:ascii="Times New Roman" w:hAnsi="Times New Roman" w:cs="Times New Roman"/>
          <w:b/>
          <w:bCs/>
          <w:sz w:val="24"/>
          <w:szCs w:val="24"/>
        </w:rPr>
        <w:t xml:space="preserve">  РАЙОН</w:t>
      </w: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0D71C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БЕРЕЗОВКАЯ</w:t>
      </w:r>
      <w:r w:rsidRPr="000D71CD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 ДУМА</w:t>
      </w: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C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E47671" w:rsidRPr="000D71CD" w:rsidRDefault="00E47671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671" w:rsidRPr="000D71CD" w:rsidRDefault="00E47671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ноября 2019</w:t>
      </w:r>
      <w:r w:rsidRPr="000D71CD">
        <w:rPr>
          <w:rFonts w:ascii="Times New Roman" w:hAnsi="Times New Roman" w:cs="Times New Roman"/>
          <w:sz w:val="24"/>
          <w:szCs w:val="24"/>
        </w:rPr>
        <w:t xml:space="preserve">  г.   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</w:p>
    <w:p w:rsidR="00E47671" w:rsidRPr="000D71CD" w:rsidRDefault="00E47671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  <w:r w:rsidRPr="000D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71" w:rsidRDefault="00E47671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досрочном прекращении полномочий депутата Березовской сельской Думы</w:t>
      </w:r>
    </w:p>
    <w:p w:rsidR="00E47671" w:rsidRDefault="00E47671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47671" w:rsidRDefault="00E47671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47671" w:rsidRDefault="00E47671" w:rsidP="000D71CD">
      <w:pPr>
        <w:pStyle w:val="Standard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депутата Березовской сельской Думы Хорошевой Антонины Ивановны о досрочном прекращении полномочий депутата Березовской сельской Думы, на основании Устава Березовского сельсовета Притобольного района Курганской области,  Березовская сельская Дума</w:t>
      </w:r>
    </w:p>
    <w:p w:rsidR="00E47671" w:rsidRDefault="00E47671" w:rsidP="000D71CD">
      <w:pPr>
        <w:pStyle w:val="Standard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E47671" w:rsidRDefault="00E47671" w:rsidP="000D71CD">
      <w:pPr>
        <w:pStyle w:val="Standard"/>
        <w:numPr>
          <w:ilvl w:val="0"/>
          <w:numId w:val="1"/>
        </w:numPr>
        <w:tabs>
          <w:tab w:val="left" w:pos="-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Прекратить   досрочно  полномочия   депутата   Березовской   сельской   Думы   Хорошевой Антонины Ивановны с 28 ноября 2019 года.</w:t>
      </w:r>
    </w:p>
    <w:p w:rsidR="00E47671" w:rsidRPr="000D71CD" w:rsidRDefault="00E47671" w:rsidP="000D7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D71CD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</w:t>
      </w:r>
      <w:r>
        <w:rPr>
          <w:rFonts w:ascii="Times New Roman" w:hAnsi="Times New Roman" w:cs="Times New Roman"/>
          <w:sz w:val="24"/>
          <w:szCs w:val="24"/>
        </w:rPr>
        <w:t>е «Администрация Березов</w:t>
      </w:r>
      <w:r w:rsidRPr="000D71CD">
        <w:rPr>
          <w:rFonts w:ascii="Times New Roman" w:hAnsi="Times New Roman" w:cs="Times New Roman"/>
          <w:sz w:val="24"/>
          <w:szCs w:val="24"/>
        </w:rPr>
        <w:t>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Березовской сельской Думы «Березовский вестник»</w:t>
      </w:r>
      <w:r w:rsidRPr="000D71CD">
        <w:rPr>
          <w:rFonts w:ascii="Times New Roman" w:hAnsi="Times New Roman" w:cs="Times New Roman"/>
          <w:sz w:val="24"/>
          <w:szCs w:val="24"/>
        </w:rPr>
        <w:t>».</w:t>
      </w:r>
    </w:p>
    <w:p w:rsidR="00E47671" w:rsidRDefault="00E47671" w:rsidP="000D71CD">
      <w:pPr>
        <w:pStyle w:val="Standard"/>
        <w:tabs>
          <w:tab w:val="left" w:pos="894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решения оставляю за собой.</w:t>
      </w:r>
    </w:p>
    <w:p w:rsidR="00E47671" w:rsidRDefault="00E47671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Березовской</w:t>
      </w:r>
    </w:p>
    <w:p w:rsidR="00E47671" w:rsidRDefault="00E47671" w:rsidP="000D71CD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                                                                                                                  Н.В. Кандаурова </w:t>
      </w:r>
    </w:p>
    <w:p w:rsidR="00E47671" w:rsidRDefault="00E47671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671" w:rsidRDefault="00E47671" w:rsidP="000D71CD">
      <w:pPr>
        <w:pStyle w:val="Standard"/>
        <w:spacing w:after="0" w:line="240" w:lineRule="auto"/>
        <w:rPr>
          <w:rFonts w:cs="Times New Roman"/>
        </w:rPr>
      </w:pPr>
    </w:p>
    <w:p w:rsidR="00E47671" w:rsidRDefault="00E47671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671" w:rsidRDefault="00E47671">
      <w:pPr>
        <w:rPr>
          <w:rFonts w:cs="Times New Roman"/>
        </w:rPr>
      </w:pPr>
    </w:p>
    <w:sectPr w:rsidR="00E47671" w:rsidSect="008A2CAD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06F"/>
    <w:multiLevelType w:val="multilevel"/>
    <w:tmpl w:val="11462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CBA"/>
    <w:rsid w:val="000D71CD"/>
    <w:rsid w:val="00166938"/>
    <w:rsid w:val="002F6C9B"/>
    <w:rsid w:val="004E4036"/>
    <w:rsid w:val="005B6C20"/>
    <w:rsid w:val="0071527D"/>
    <w:rsid w:val="007267DE"/>
    <w:rsid w:val="00784CBA"/>
    <w:rsid w:val="008A2CAD"/>
    <w:rsid w:val="00904B6A"/>
    <w:rsid w:val="009819D5"/>
    <w:rsid w:val="00AD25CD"/>
    <w:rsid w:val="00D57CE6"/>
    <w:rsid w:val="00E0038E"/>
    <w:rsid w:val="00E4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CD"/>
    <w:pPr>
      <w:widowControl w:val="0"/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D71CD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157</Words>
  <Characters>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2019-12-02T04:41:00Z</cp:lastPrinted>
  <dcterms:created xsi:type="dcterms:W3CDTF">2017-05-26T03:34:00Z</dcterms:created>
  <dcterms:modified xsi:type="dcterms:W3CDTF">2019-12-02T04:41:00Z</dcterms:modified>
</cp:coreProperties>
</file>